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8" w:rsidRDefault="00407A68" w:rsidP="00A535E3">
      <w:pPr>
        <w:jc w:val="center"/>
        <w:rPr>
          <w:rFonts w:cs="Times New Roman"/>
          <w:sz w:val="36"/>
          <w:szCs w:val="36"/>
        </w:rPr>
      </w:pPr>
      <w:r w:rsidRPr="00A535E3">
        <w:rPr>
          <w:rFonts w:ascii="Times New Roman" w:hAnsi="Times New Roman" w:cs="Times New Roman"/>
          <w:sz w:val="36"/>
          <w:szCs w:val="36"/>
        </w:rPr>
        <w:t>2020</w:t>
      </w:r>
      <w:r w:rsidRPr="00A535E3">
        <w:rPr>
          <w:rFonts w:cs="宋体" w:hint="eastAsia"/>
          <w:sz w:val="36"/>
          <w:szCs w:val="36"/>
        </w:rPr>
        <w:t>级大学日语</w:t>
      </w:r>
      <w:r>
        <w:rPr>
          <w:rFonts w:cs="宋体" w:hint="eastAsia"/>
          <w:sz w:val="36"/>
          <w:szCs w:val="36"/>
        </w:rPr>
        <w:t>选修通知</w:t>
      </w:r>
    </w:p>
    <w:p w:rsidR="00407A68" w:rsidRDefault="00407A68" w:rsidP="00A535E3">
      <w:pPr>
        <w:rPr>
          <w:rFonts w:cs="Times New Roman"/>
          <w:sz w:val="36"/>
          <w:szCs w:val="36"/>
        </w:rPr>
      </w:pPr>
      <w:r w:rsidRPr="00246EEA">
        <w:rPr>
          <w:rFonts w:cs="宋体" w:hint="eastAsia"/>
          <w:sz w:val="28"/>
          <w:szCs w:val="28"/>
        </w:rPr>
        <w:t>各二级学院</w:t>
      </w:r>
      <w:r>
        <w:rPr>
          <w:rFonts w:cs="宋体" w:hint="eastAsia"/>
          <w:sz w:val="28"/>
          <w:szCs w:val="28"/>
        </w:rPr>
        <w:t>：</w:t>
      </w:r>
    </w:p>
    <w:p w:rsidR="00407A68" w:rsidRDefault="00407A68" w:rsidP="00686821">
      <w:pPr>
        <w:ind w:firstLine="54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根据学校修读课程管理办法，请各学院于</w:t>
      </w:r>
      <w:r>
        <w:rPr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cs="宋体" w:hint="eastAsia"/>
          <w:sz w:val="28"/>
          <w:szCs w:val="28"/>
        </w:rPr>
        <w:t>日之前汇总本学院</w:t>
      </w:r>
      <w:r>
        <w:rPr>
          <w:sz w:val="28"/>
          <w:szCs w:val="28"/>
        </w:rPr>
        <w:t>2020</w:t>
      </w:r>
      <w:r>
        <w:rPr>
          <w:rFonts w:cs="宋体" w:hint="eastAsia"/>
          <w:sz w:val="28"/>
          <w:szCs w:val="28"/>
        </w:rPr>
        <w:t>级新生修读大学日语的学生名单，送外国语学院教务室邹老师处。（电子版发邮箱：</w:t>
      </w:r>
      <w:hyperlink r:id="rId6" w:history="1">
        <w:r w:rsidRPr="0068338D">
          <w:rPr>
            <w:rStyle w:val="Hyperlink"/>
            <w:sz w:val="28"/>
            <w:szCs w:val="28"/>
          </w:rPr>
          <w:t>1247137882@qq.com</w:t>
        </w:r>
      </w:hyperlink>
      <w:r>
        <w:rPr>
          <w:rFonts w:cs="宋体" w:hint="eastAsia"/>
          <w:sz w:val="28"/>
          <w:szCs w:val="28"/>
        </w:rPr>
        <w:t>，纸质版送</w:t>
      </w:r>
      <w:r>
        <w:rPr>
          <w:sz w:val="28"/>
          <w:szCs w:val="28"/>
        </w:rPr>
        <w:t>3-208</w:t>
      </w:r>
      <w:r>
        <w:rPr>
          <w:rFonts w:cs="宋体" w:hint="eastAsia"/>
          <w:sz w:val="28"/>
          <w:szCs w:val="28"/>
        </w:rPr>
        <w:t>）修读大学日语的学生的条件为</w:t>
      </w:r>
      <w:r w:rsidRPr="00246EEA">
        <w:rPr>
          <w:rFonts w:cs="宋体" w:hint="eastAsia"/>
          <w:b/>
          <w:bCs/>
          <w:sz w:val="28"/>
          <w:szCs w:val="28"/>
        </w:rPr>
        <w:t>高考外语科目为日语的</w:t>
      </w:r>
      <w:r w:rsidRPr="00246EEA">
        <w:rPr>
          <w:b/>
          <w:bCs/>
          <w:sz w:val="28"/>
          <w:szCs w:val="28"/>
        </w:rPr>
        <w:t>2020</w:t>
      </w:r>
      <w:r w:rsidRPr="00246EEA">
        <w:rPr>
          <w:rFonts w:cs="宋体" w:hint="eastAsia"/>
          <w:b/>
          <w:bCs/>
          <w:sz w:val="28"/>
          <w:szCs w:val="28"/>
        </w:rPr>
        <w:t>级学生</w:t>
      </w:r>
      <w:r>
        <w:rPr>
          <w:rFonts w:cs="宋体" w:hint="eastAsia"/>
          <w:sz w:val="28"/>
          <w:szCs w:val="28"/>
        </w:rPr>
        <w:t>。修读大学日语不得同时修读大学英语，大学英语的学分由大学日语代替，不影响毕业总学分审核。一经选修，必须完成</w:t>
      </w: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个学期共</w:t>
      </w:r>
      <w:r>
        <w:rPr>
          <w:sz w:val="28"/>
          <w:szCs w:val="28"/>
        </w:rPr>
        <w:t>12</w:t>
      </w:r>
      <w:r>
        <w:rPr>
          <w:rFonts w:cs="宋体" w:hint="eastAsia"/>
          <w:sz w:val="28"/>
          <w:szCs w:val="28"/>
        </w:rPr>
        <w:t>个大学日语学分的修读，中途不得改选大学英语。</w:t>
      </w:r>
    </w:p>
    <w:p w:rsidR="00407A68" w:rsidRDefault="00407A68" w:rsidP="00686821">
      <w:pPr>
        <w:ind w:firstLine="54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汇总表见附件。</w:t>
      </w:r>
    </w:p>
    <w:p w:rsidR="00407A68" w:rsidRDefault="00407A68" w:rsidP="00A535E3">
      <w:pPr>
        <w:rPr>
          <w:rFonts w:cs="Times New Roman"/>
          <w:sz w:val="28"/>
          <w:szCs w:val="28"/>
        </w:rPr>
      </w:pPr>
    </w:p>
    <w:p w:rsidR="00407A68" w:rsidRDefault="00407A68" w:rsidP="00246EEA">
      <w:pPr>
        <w:ind w:leftChars="2571" w:left="31680"/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外国语学院</w:t>
      </w:r>
    </w:p>
    <w:p w:rsidR="00407A68" w:rsidRPr="00246EEA" w:rsidRDefault="00407A68" w:rsidP="00246EEA">
      <w:pPr>
        <w:ind w:leftChars="2571" w:left="3168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2020-9-23</w:t>
      </w:r>
    </w:p>
    <w:p w:rsidR="00407A68" w:rsidRPr="00A535E3" w:rsidRDefault="00407A68" w:rsidP="00A535E3">
      <w:pPr>
        <w:rPr>
          <w:rFonts w:cs="Times New Roman"/>
          <w:sz w:val="28"/>
          <w:szCs w:val="28"/>
        </w:rPr>
      </w:pPr>
    </w:p>
    <w:sectPr w:rsidR="00407A68" w:rsidRPr="00A535E3" w:rsidSect="00F70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68" w:rsidRDefault="00407A68" w:rsidP="00A501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7A68" w:rsidRDefault="00407A68" w:rsidP="00A501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68" w:rsidRDefault="00407A68" w:rsidP="00A501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7A68" w:rsidRDefault="00407A68" w:rsidP="00A501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7E1"/>
    <w:rsid w:val="00061638"/>
    <w:rsid w:val="00246EEA"/>
    <w:rsid w:val="00407A68"/>
    <w:rsid w:val="005F1C9D"/>
    <w:rsid w:val="00653FCE"/>
    <w:rsid w:val="0068338D"/>
    <w:rsid w:val="00686821"/>
    <w:rsid w:val="00721784"/>
    <w:rsid w:val="007222CE"/>
    <w:rsid w:val="00965F0D"/>
    <w:rsid w:val="00A167E1"/>
    <w:rsid w:val="00A50130"/>
    <w:rsid w:val="00A535E3"/>
    <w:rsid w:val="00C92AEA"/>
    <w:rsid w:val="00D53588"/>
    <w:rsid w:val="00E42D6F"/>
    <w:rsid w:val="00F702C0"/>
    <w:rsid w:val="00F7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0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35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5E3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5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13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0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130"/>
    <w:rPr>
      <w:sz w:val="18"/>
      <w:szCs w:val="18"/>
    </w:rPr>
  </w:style>
  <w:style w:type="character" w:styleId="Hyperlink">
    <w:name w:val="Hyperlink"/>
    <w:basedOn w:val="DefaultParagraphFont"/>
    <w:uiPriority w:val="99"/>
    <w:rsid w:val="006868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4713788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44</Words>
  <Characters>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pzj</cp:lastModifiedBy>
  <cp:revision>10</cp:revision>
  <cp:lastPrinted>2020-09-23T02:51:00Z</cp:lastPrinted>
  <dcterms:created xsi:type="dcterms:W3CDTF">2020-09-23T02:41:00Z</dcterms:created>
  <dcterms:modified xsi:type="dcterms:W3CDTF">2020-09-23T09:30:00Z</dcterms:modified>
</cp:coreProperties>
</file>